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927"/>
        <w:gridCol w:w="8122"/>
      </w:tblGrid>
      <w:tr w:rsidR="00524A14" w:rsidTr="007020B0">
        <w:tc>
          <w:tcPr>
            <w:tcW w:w="1887" w:type="dxa"/>
          </w:tcPr>
          <w:p w:rsidR="00524A14" w:rsidRDefault="00524A14" w:rsidP="007A2964">
            <w:r>
              <w:br w:type="page"/>
            </w:r>
            <w:r w:rsidRPr="00C64F64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85.5pt;height:83.25pt;visibility:visible">
                  <v:imagedata r:id="rId7" o:title=""/>
                </v:shape>
              </w:pict>
            </w:r>
          </w:p>
        </w:tc>
        <w:tc>
          <w:tcPr>
            <w:tcW w:w="8122" w:type="dxa"/>
          </w:tcPr>
          <w:p w:rsidR="00524A14" w:rsidRDefault="00524A14" w:rsidP="007A2964">
            <w:r w:rsidRPr="00C64F64">
              <w:rPr>
                <w:noProof/>
                <w:lang w:eastAsia="lt-LT"/>
              </w:rPr>
              <w:pict>
                <v:shape id="Paveikslėlis 2" o:spid="_x0000_i1026" type="#_x0000_t75" style="width:391.5pt;height:41.25pt;visibility:visible">
                  <v:imagedata r:id="rId8" o:title=""/>
                </v:shape>
              </w:pict>
            </w:r>
          </w:p>
          <w:p w:rsidR="00524A14" w:rsidRPr="007020B0" w:rsidRDefault="00524A14" w:rsidP="007020B0">
            <w:pPr>
              <w:jc w:val="center"/>
              <w:rPr>
                <w:rFonts w:ascii="Calibri" w:hAnsi="Calibri" w:cs="Arial"/>
                <w:bCs/>
                <w:sz w:val="8"/>
                <w:szCs w:val="8"/>
              </w:rPr>
            </w:pPr>
          </w:p>
          <w:p w:rsidR="00524A14" w:rsidRPr="007020B0" w:rsidRDefault="00524A14" w:rsidP="007020B0">
            <w:pPr>
              <w:spacing w:after="60"/>
              <w:ind w:right="113"/>
              <w:jc w:val="right"/>
              <w:rPr>
                <w:rFonts w:ascii="Calibri" w:hAnsi="Calibri" w:cs="Arial"/>
                <w:spacing w:val="6"/>
                <w:sz w:val="22"/>
                <w:szCs w:val="22"/>
              </w:rPr>
            </w:pP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 xml:space="preserve">Katedros a. 8, 35240 Panevėžys </w:t>
            </w:r>
            <w:r w:rsidRPr="007020B0">
              <w:rPr>
                <w:rFonts w:ascii="Calibri" w:hAnsi="Calibri" w:cs="Arial"/>
                <w:b/>
                <w:bCs/>
                <w:color w:val="BDA915"/>
                <w:spacing w:val="6"/>
                <w:sz w:val="22"/>
                <w:szCs w:val="22"/>
              </w:rPr>
              <w:t>|</w:t>
            </w:r>
            <w:r w:rsidRPr="007020B0">
              <w:rPr>
                <w:rFonts w:ascii="Calibri" w:hAnsi="Calibri" w:cs="Arial"/>
                <w:spacing w:val="6"/>
                <w:sz w:val="22"/>
                <w:szCs w:val="22"/>
              </w:rPr>
              <w:t xml:space="preserve"> t</w:t>
            </w: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>el. (8 45) 50 22 81</w:t>
            </w: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br/>
            </w:r>
            <w:hyperlink r:id="rId9" w:tgtFrame="_blank" w:history="1">
              <w:r w:rsidRPr="007020B0">
                <w:rPr>
                  <w:rStyle w:val="Hyperlink"/>
                  <w:rFonts w:ascii="Calibri" w:hAnsi="Calibri" w:cs="Arial"/>
                  <w:bCs/>
                  <w:color w:val="auto"/>
                  <w:spacing w:val="6"/>
                  <w:sz w:val="22"/>
                  <w:szCs w:val="22"/>
                  <w:u w:val="none"/>
                </w:rPr>
                <w:t>kristauskatedra@gmail.com</w:t>
              </w:r>
            </w:hyperlink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 xml:space="preserve"> </w:t>
            </w:r>
            <w:r w:rsidRPr="007020B0">
              <w:rPr>
                <w:rFonts w:ascii="Calibri" w:hAnsi="Calibri" w:cs="Arial"/>
                <w:b/>
                <w:bCs/>
                <w:color w:val="BDA915"/>
                <w:spacing w:val="6"/>
                <w:sz w:val="22"/>
                <w:szCs w:val="22"/>
              </w:rPr>
              <w:t>|</w:t>
            </w:r>
            <w:r w:rsidRPr="007020B0">
              <w:rPr>
                <w:rFonts w:ascii="Calibri" w:hAnsi="Calibri" w:cs="Arial"/>
                <w:spacing w:val="6"/>
                <w:sz w:val="22"/>
                <w:szCs w:val="22"/>
              </w:rPr>
              <w:t xml:space="preserve"> </w:t>
            </w:r>
            <w:hyperlink r:id="rId10" w:history="1">
              <w:r w:rsidRPr="007020B0">
                <w:rPr>
                  <w:rStyle w:val="Hyperlink"/>
                  <w:rFonts w:ascii="Calibri" w:hAnsi="Calibri" w:cs="Arial"/>
                  <w:bCs/>
                  <w:color w:val="auto"/>
                  <w:spacing w:val="6"/>
                  <w:sz w:val="22"/>
                  <w:szCs w:val="22"/>
                  <w:u w:val="none"/>
                </w:rPr>
                <w:t>www.paneveziokatedra.lt</w:t>
              </w:r>
            </w:hyperlink>
          </w:p>
        </w:tc>
      </w:tr>
    </w:tbl>
    <w:p w:rsidR="00524A14" w:rsidRDefault="00524A14" w:rsidP="00227818">
      <w:pPr>
        <w:jc w:val="center"/>
        <w:rPr>
          <w:b/>
          <w:bCs/>
          <w:sz w:val="32"/>
          <w:szCs w:val="32"/>
        </w:rPr>
      </w:pPr>
    </w:p>
    <w:p w:rsidR="00524A14" w:rsidRDefault="00524A14" w:rsidP="00227818">
      <w:pPr>
        <w:jc w:val="center"/>
        <w:rPr>
          <w:sz w:val="32"/>
          <w:szCs w:val="32"/>
        </w:rPr>
      </w:pPr>
      <w:r w:rsidRPr="00797E95">
        <w:rPr>
          <w:b/>
          <w:bCs/>
          <w:sz w:val="32"/>
          <w:szCs w:val="32"/>
        </w:rPr>
        <w:t>SUAUGUSIŲJŲ</w:t>
      </w:r>
      <w:r w:rsidRPr="00197410">
        <w:rPr>
          <w:sz w:val="32"/>
          <w:szCs w:val="32"/>
        </w:rPr>
        <w:t xml:space="preserve"> (nuo 18 m.) </w:t>
      </w:r>
      <w:r>
        <w:rPr>
          <w:sz w:val="32"/>
          <w:szCs w:val="32"/>
        </w:rPr>
        <w:t xml:space="preserve">rengimo sakramentams registracijos </w:t>
      </w:r>
      <w:r w:rsidRPr="00797E95">
        <w:rPr>
          <w:b/>
          <w:bCs/>
          <w:sz w:val="32"/>
          <w:szCs w:val="32"/>
        </w:rPr>
        <w:t>ANKETA</w:t>
      </w:r>
      <w:r>
        <w:rPr>
          <w:sz w:val="32"/>
          <w:szCs w:val="32"/>
        </w:rPr>
        <w:t xml:space="preserve"> (2020–2021 m. m.)</w:t>
      </w:r>
    </w:p>
    <w:p w:rsidR="00524A14" w:rsidRPr="00227818" w:rsidRDefault="00524A14" w:rsidP="00227818">
      <w:pPr>
        <w:rPr>
          <w:sz w:val="32"/>
          <w:szCs w:val="32"/>
        </w:rPr>
      </w:pPr>
    </w:p>
    <w:p w:rsidR="00524A14" w:rsidRPr="00387004" w:rsidRDefault="00524A14" w:rsidP="00227818">
      <w:pPr>
        <w:rPr>
          <w:rFonts w:ascii="Calibri" w:hAnsi="Calibri"/>
          <w:b/>
        </w:rPr>
      </w:pPr>
      <w:r>
        <w:rPr>
          <w:rFonts w:ascii="Calibri" w:hAnsi="Calibri"/>
          <w:b/>
        </w:rPr>
        <w:t>BRANGŪS PARAPIJIEČIAI</w:t>
      </w:r>
      <w:r w:rsidRPr="00387004">
        <w:rPr>
          <w:rFonts w:ascii="Calibri" w:hAnsi="Calibri"/>
          <w:b/>
        </w:rPr>
        <w:t>,</w:t>
      </w:r>
    </w:p>
    <w:p w:rsidR="00524A14" w:rsidRDefault="00524A14" w:rsidP="00227818">
      <w:pPr>
        <w:tabs>
          <w:tab w:val="left" w:pos="9498"/>
        </w:tabs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Asmenys, kuriems yra sukakę 18 metų, specialiose suaugusiųjų grupėse taip pat yra rengiami</w:t>
      </w:r>
    </w:p>
    <w:p w:rsidR="00524A14" w:rsidRDefault="00524A14" w:rsidP="002278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priimti pirmuosius Bažnyčios sakramentus: Krikštą, Atgailą, Eucharistiją ir/ar Sutvirtinimą.</w:t>
      </w:r>
    </w:p>
    <w:p w:rsidR="00524A14" w:rsidRDefault="00524A14" w:rsidP="00227818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Pasirengimui būtina užsiregistruoti, dalyvauti savaitinėse katechezėse ir sekmadienio šv. Mišiose.</w:t>
      </w:r>
    </w:p>
    <w:p w:rsidR="00524A14" w:rsidRDefault="00524A14" w:rsidP="00227818">
      <w:pPr>
        <w:tabs>
          <w:tab w:val="left" w:pos="9781"/>
        </w:tabs>
        <w:autoSpaceDE w:val="0"/>
        <w:autoSpaceDN w:val="0"/>
        <w:adjustRightInd w:val="0"/>
        <w:ind w:right="-194" w:firstLine="720"/>
        <w:rPr>
          <w:rFonts w:ascii="Calibri-Bold" w:hAnsi="Calibri-Bold" w:cs="Calibri-Bold"/>
          <w:b/>
          <w:bCs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 xml:space="preserve">Pasiruošimas sakramentams vyks kartą per savaitę 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>nuo 2020 m. spalio 15 d. iki 2021 m. Šv. Dvasios</w:t>
      </w:r>
    </w:p>
    <w:p w:rsidR="00524A14" w:rsidRDefault="00524A14" w:rsidP="00227818">
      <w:pPr>
        <w:rPr>
          <w:rFonts w:ascii="Calibri-Bold" w:hAnsi="Calibri-Bold" w:cs="Calibri-Bold"/>
          <w:b/>
          <w:bCs/>
          <w:sz w:val="22"/>
          <w:szCs w:val="22"/>
          <w:lang w:eastAsia="lt-LT"/>
        </w:rPr>
      </w:pP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>A</w:t>
      </w:r>
      <w:bookmarkStart w:id="0" w:name="_GoBack"/>
      <w:bookmarkEnd w:id="0"/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>tsiuntimo iškilmės (Sekminių).</w:t>
      </w:r>
    </w:p>
    <w:p w:rsidR="00524A14" w:rsidRPr="004624F8" w:rsidRDefault="00524A14" w:rsidP="00797E9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Pr="004624F8">
        <w:rPr>
          <w:rFonts w:ascii="Calibri" w:hAnsi="Calibri"/>
          <w:b/>
        </w:rPr>
        <w:t>Pažymėkite</w:t>
      </w:r>
      <w:r>
        <w:rPr>
          <w:rFonts w:ascii="Calibri" w:hAnsi="Calibri"/>
          <w:b/>
        </w:rPr>
        <w:t>, kokiems sakramentams norėsite ruošis</w:t>
      </w:r>
      <w:r w:rsidRPr="004624F8">
        <w:rPr>
          <w:rFonts w:ascii="Calibri" w:hAnsi="Calibri"/>
          <w:b/>
        </w:rPr>
        <w:t>:</w:t>
      </w:r>
    </w:p>
    <w:p w:rsidR="00524A14" w:rsidRPr="00F94568" w:rsidRDefault="00524A14" w:rsidP="00AE1318">
      <w:pPr>
        <w:tabs>
          <w:tab w:val="left" w:pos="8595"/>
        </w:tabs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Pr="00F94568">
        <w:rPr>
          <w:rFonts w:ascii="Calibri" w:hAnsi="Calibri"/>
          <w:sz w:val="22"/>
          <w:szCs w:val="22"/>
          <w:lang w:eastAsia="lt-LT"/>
        </w:rPr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KRIKŠTO</w:t>
      </w:r>
    </w:p>
    <w:p w:rsidR="00524A14" w:rsidRPr="00F94568" w:rsidRDefault="00524A14" w:rsidP="00227818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Pr="00F94568">
        <w:rPr>
          <w:rFonts w:ascii="Calibri" w:hAnsi="Calibri"/>
          <w:sz w:val="22"/>
          <w:szCs w:val="22"/>
          <w:lang w:eastAsia="lt-LT"/>
        </w:rPr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</w:t>
      </w:r>
      <w:r>
        <w:rPr>
          <w:rFonts w:ascii="Calibri" w:hAnsi="Calibri"/>
          <w:sz w:val="22"/>
          <w:szCs w:val="22"/>
          <w:lang w:eastAsia="lt-LT"/>
        </w:rPr>
        <w:t>ATGAILOS IR EUCHARISTIJOS</w:t>
      </w:r>
    </w:p>
    <w:p w:rsidR="00524A14" w:rsidRDefault="00524A14" w:rsidP="004A7422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Pr="00F94568">
        <w:rPr>
          <w:rFonts w:ascii="Calibri" w:hAnsi="Calibri"/>
          <w:sz w:val="22"/>
          <w:szCs w:val="22"/>
          <w:lang w:eastAsia="lt-LT"/>
        </w:rPr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</w:t>
      </w:r>
      <w:r>
        <w:rPr>
          <w:rFonts w:ascii="Calibri" w:hAnsi="Calibri"/>
          <w:sz w:val="22"/>
          <w:szCs w:val="22"/>
          <w:lang w:eastAsia="lt-LT"/>
        </w:rPr>
        <w:t>SUTVIRTINIMO</w:t>
      </w:r>
    </w:p>
    <w:p w:rsidR="00524A14" w:rsidRPr="00227818" w:rsidRDefault="00524A14" w:rsidP="00227818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</w:pP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 xml:space="preserve">Asmens duomenys tvarkomi vadovaujantis </w:t>
      </w:r>
      <w:r w:rsidRPr="00227818">
        <w:rPr>
          <w:rFonts w:ascii="Calibri" w:eastAsia="Calibri-BoldItalic" w:hAnsi="Calibri" w:cs="Calibri-BoldItalic"/>
          <w:b/>
          <w:bCs/>
          <w:i/>
          <w:iCs/>
          <w:color w:val="C10000"/>
          <w:sz w:val="16"/>
          <w:szCs w:val="16"/>
          <w:lang w:eastAsia="lt-LT"/>
        </w:rPr>
        <w:t>Asmens duomenų apsaugos ir tvarkymo taisyklėmis Panevėžio vyskupijoje</w:t>
      </w: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>. Prieiga per internetą</w:t>
      </w:r>
    </w:p>
    <w:p w:rsidR="00524A14" w:rsidRDefault="00524A14" w:rsidP="00227818">
      <w:pPr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</w:pP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>http://pn.lcn.lt/foto/_2018_news/2018_05_29_asmens_duomenu_taisykles_.pdf</w:t>
      </w:r>
    </w:p>
    <w:p w:rsidR="00524A14" w:rsidRPr="00F25C5B" w:rsidRDefault="00524A14" w:rsidP="00AE131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Asmeniniai duomenys </w:t>
      </w:r>
      <w:r w:rsidRPr="00376FD4">
        <w:rPr>
          <w:rFonts w:ascii="Calibri" w:hAnsi="Calibri"/>
        </w:rPr>
        <w:t>(užpildykite spausdintinėmis raidėmis):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399"/>
        <w:gridCol w:w="6182"/>
      </w:tblGrid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Vardas, pavardė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Gimimo data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Gyvenamosios vietos adresas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Tel. numeris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7020B0">
            <w:pPr>
              <w:autoSpaceDE w:val="0"/>
              <w:autoSpaceDN w:val="0"/>
              <w:adjustRightInd w:val="0"/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</w:pP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El. paštas (</w:t>
            </w:r>
            <w:r w:rsidRPr="007020B0">
              <w:rPr>
                <w:rFonts w:ascii="Calibri" w:eastAsia="Calibri-BoldItalic" w:hAnsi="Calibri" w:cs="Calibri-BoldItalic"/>
                <w:b/>
                <w:bCs/>
                <w:i/>
                <w:iCs/>
                <w:sz w:val="22"/>
                <w:szCs w:val="22"/>
                <w:lang w:eastAsia="lt-LT"/>
              </w:rPr>
              <w:t>SVARBU! E</w:t>
            </w: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lektroniniu paštu gausite visą informaciją apie</w:t>
            </w:r>
          </w:p>
          <w:p w:rsidR="00524A14" w:rsidRPr="007020B0" w:rsidRDefault="00524A14" w:rsidP="00227818">
            <w:pPr>
              <w:rPr>
                <w:rFonts w:ascii="Calibri" w:hAnsi="Calibri"/>
                <w:i/>
                <w:sz w:val="22"/>
                <w:szCs w:val="22"/>
              </w:rPr>
            </w:pP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pasirengimą sakramentams).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</w:tbl>
    <w:p w:rsidR="00524A14" w:rsidRDefault="00524A14" w:rsidP="00F25C5B">
      <w:pPr>
        <w:rPr>
          <w:rFonts w:ascii="Calibri" w:hAnsi="Calibri"/>
          <w:b/>
        </w:rPr>
      </w:pPr>
    </w:p>
    <w:p w:rsidR="00524A14" w:rsidRPr="00F25C5B" w:rsidRDefault="00524A14" w:rsidP="00F25C5B">
      <w:pPr>
        <w:rPr>
          <w:rFonts w:ascii="Calibri" w:hAnsi="Calibri"/>
          <w:b/>
        </w:rPr>
      </w:pPr>
      <w:r>
        <w:rPr>
          <w:rFonts w:ascii="Calibri" w:hAnsi="Calibri"/>
          <w:b/>
        </w:rPr>
        <w:t>3. Duomenys apie priimtus sakramentus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399"/>
        <w:gridCol w:w="6182"/>
      </w:tblGrid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Krikšto vieta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Krikšto data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 xml:space="preserve">Pirmosios Komunijos vieta 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Pirmosios Komunijos data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</w:tbl>
    <w:p w:rsidR="00524A14" w:rsidRDefault="00524A14" w:rsidP="00CF0625">
      <w:pPr>
        <w:ind w:firstLine="567"/>
        <w:rPr>
          <w:rFonts w:ascii="Calibri" w:hAnsi="Calibri"/>
        </w:rPr>
      </w:pPr>
    </w:p>
    <w:p w:rsidR="00524A14" w:rsidRPr="00227818" w:rsidRDefault="00524A14" w:rsidP="00227818">
      <w:pPr>
        <w:autoSpaceDE w:val="0"/>
        <w:autoSpaceDN w:val="0"/>
        <w:adjustRightInd w:val="0"/>
        <w:rPr>
          <w:rFonts w:ascii="Calibri" w:hAnsi="Calibri" w:cs="Calibri"/>
          <w:color w:val="FF0000"/>
          <w:lang w:eastAsia="lt-LT"/>
        </w:rPr>
      </w:pPr>
      <w:r w:rsidRPr="00227818"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sz w:val="14"/>
          <w:szCs w:val="14"/>
          <w:lang w:eastAsia="lt-LT"/>
        </w:rPr>
        <w:t>KIRPIMO LINIJA</w:t>
      </w:r>
      <w:r w:rsidRPr="00227818">
        <w:rPr>
          <w:rFonts w:ascii="Calibri" w:hAnsi="Calibri" w:cs="Calibri"/>
          <w:color w:val="FF0000"/>
          <w:lang w:eastAsia="lt-LT"/>
        </w:rPr>
        <w:t>---</w:t>
      </w:r>
      <w:r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lang w:eastAsia="lt-LT"/>
        </w:rPr>
        <w:t xml:space="preserve">-- </w:t>
      </w:r>
      <w:r w:rsidRPr="00227818">
        <w:rPr>
          <w:rFonts w:ascii="Calibri" w:hAnsi="Calibri" w:cs="Calibri-Bold"/>
          <w:b/>
          <w:bCs/>
          <w:color w:val="FF0000"/>
          <w:sz w:val="28"/>
          <w:szCs w:val="28"/>
          <w:lang w:eastAsia="lt-LT"/>
        </w:rPr>
        <w:t>ATMINTINĘ pasilikti</w:t>
      </w:r>
      <w:r w:rsidRPr="00227818">
        <w:rPr>
          <w:rFonts w:ascii="Calibri" w:eastAsia="Calibri-BoldItalic" w:hAnsi="Calibri" w:cs="Calibri-BoldItalic"/>
          <w:b/>
          <w:bCs/>
          <w:i/>
          <w:iCs/>
          <w:color w:val="FF0000"/>
          <w:sz w:val="28"/>
          <w:szCs w:val="28"/>
          <w:lang w:eastAsia="lt-LT"/>
        </w:rPr>
        <w:t>↓, ANKETĄ pristatyti ↑</w:t>
      </w:r>
      <w:r w:rsidRPr="00227818"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sz w:val="14"/>
          <w:szCs w:val="14"/>
          <w:lang w:eastAsia="lt-LT"/>
        </w:rPr>
        <w:t>KIRPIMO LINIJA</w:t>
      </w:r>
      <w:r w:rsidRPr="00227818">
        <w:rPr>
          <w:rFonts w:ascii="Calibri" w:hAnsi="Calibri" w:cs="Calibri"/>
          <w:color w:val="FF0000"/>
          <w:lang w:eastAsia="lt-LT"/>
        </w:rPr>
        <w:t>----------</w:t>
      </w:r>
    </w:p>
    <w:p w:rsidR="00524A14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bCs/>
          <w:color w:val="000000"/>
          <w:lang w:eastAsia="lt-LT"/>
        </w:rPr>
      </w:pPr>
    </w:p>
    <w:p w:rsidR="00524A14" w:rsidRPr="00227818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MT"/>
          <w:color w:val="000000"/>
          <w:lang w:eastAsia="lt-LT"/>
        </w:rPr>
      </w:pPr>
      <w:r w:rsidRPr="00227818">
        <w:rPr>
          <w:rFonts w:ascii="Calibri" w:hAnsi="Calibri" w:cs="TimesNewRomanPSMT"/>
          <w:b/>
          <w:bCs/>
          <w:color w:val="000000"/>
          <w:lang w:eastAsia="lt-LT"/>
        </w:rPr>
        <w:t xml:space="preserve">SUAUGUSIŲJŲ </w:t>
      </w:r>
      <w:r w:rsidRPr="00227818">
        <w:rPr>
          <w:rFonts w:ascii="Calibri" w:hAnsi="Calibri" w:cs="TimesNewRomanPSMT"/>
          <w:color w:val="000000"/>
          <w:lang w:eastAsia="lt-LT"/>
        </w:rPr>
        <w:t>(nuo 18 m.) rengimo sakramentams registracijos (2020–2021 m. m.)</w:t>
      </w:r>
    </w:p>
    <w:p w:rsidR="00524A14" w:rsidRPr="00227818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000000"/>
          <w:sz w:val="32"/>
          <w:szCs w:val="32"/>
          <w:lang w:eastAsia="lt-LT"/>
        </w:rPr>
      </w:pPr>
      <w:r w:rsidRPr="00227818">
        <w:rPr>
          <w:rFonts w:ascii="Calibri" w:hAnsi="Calibri" w:cs="TimesNewRomanPS-BoldMT"/>
          <w:b/>
          <w:bCs/>
          <w:color w:val="000000"/>
          <w:sz w:val="32"/>
          <w:szCs w:val="32"/>
          <w:lang w:eastAsia="lt-LT"/>
        </w:rPr>
        <w:t>ATMINTINĖ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1. Metinis įnašas katechezės išlaidoms – 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30 €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.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2. Dalyvavimas šv. Mišiose kiekvieną sekmadienį privalomas.</w:t>
      </w:r>
    </w:p>
    <w:p w:rsidR="00524A14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3. Pasiruošimas sakramentams vyks kartą per savaitę nuo 20</w:t>
      </w:r>
      <w:r>
        <w:rPr>
          <w:rFonts w:ascii="Calibri" w:hAnsi="Calibri" w:cs="Calibri"/>
          <w:color w:val="000000"/>
          <w:sz w:val="18"/>
          <w:szCs w:val="18"/>
          <w:lang w:eastAsia="lt-LT"/>
        </w:rPr>
        <w:t>20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m. spalio 1</w:t>
      </w:r>
      <w:r>
        <w:rPr>
          <w:rFonts w:ascii="Calibri" w:hAnsi="Calibri" w:cs="Calibri"/>
          <w:color w:val="000000"/>
          <w:sz w:val="18"/>
          <w:szCs w:val="18"/>
          <w:lang w:eastAsia="lt-LT"/>
        </w:rPr>
        <w:t>5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d. iki 202</w:t>
      </w:r>
      <w:r>
        <w:rPr>
          <w:rFonts w:ascii="Calibri" w:hAnsi="Calibri" w:cs="Calibri"/>
          <w:color w:val="000000"/>
          <w:sz w:val="18"/>
          <w:szCs w:val="18"/>
          <w:lang w:eastAsia="lt-LT"/>
        </w:rPr>
        <w:t>1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m. Šv. Dvasios Atsiuntimo iškilmės</w:t>
      </w:r>
      <w:r>
        <w:rPr>
          <w:rFonts w:ascii="Calibri" w:hAnsi="Calibri" w:cs="Calibri"/>
          <w:color w:val="000000"/>
          <w:sz w:val="18"/>
          <w:szCs w:val="18"/>
          <w:lang w:eastAsia="lt-LT"/>
        </w:rPr>
        <w:t xml:space="preserve"> (Sekminių).</w:t>
      </w:r>
    </w:p>
    <w:p w:rsidR="00524A14" w:rsidRPr="00227818" w:rsidRDefault="00524A14" w:rsidP="00227818">
      <w:pPr>
        <w:tabs>
          <w:tab w:val="left" w:pos="9498"/>
        </w:tabs>
        <w:autoSpaceDE w:val="0"/>
        <w:autoSpaceDN w:val="0"/>
        <w:adjustRightInd w:val="0"/>
        <w:ind w:right="-52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DĖMESIO!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Registacija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į suaugusiųjų rengimosi grupę vyks 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nuo 20</w:t>
      </w:r>
      <w:r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20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 m. rugsėjo </w:t>
      </w:r>
      <w:r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1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 d. iki spalio 10 d.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Šiuo laikotarpiu reikalingus dokumentus – 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užpildytą anketą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bei duomenis apie priimtus sakramentus (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Krikšto, Pirmosios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Komunijos pažymėjimo arba pažymos kopijas)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– pristatykite į parapijos raštinę: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1) įdėkite į parapijos raštinės pašto dėžutę (adresas: Katedros a. 8, Panevėžys) arba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2) atsiųskite el. paštu kristauskatedra@gmail.com (Krikšto ir Pirmos Komunijos pažymėjimus arba pažymas galima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nuskanuoti, nufotografuoti).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PIRMASIS SUSITIKIMAS 20</w:t>
      </w:r>
      <w:r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20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 m. spalio 1</w:t>
      </w:r>
      <w:r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5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 d.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(ketvirtadienis) 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18.45 val.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parapijos namuose, kun. A. Lipniūno klasėje (Katedros a. 3,</w:t>
      </w:r>
    </w:p>
    <w:p w:rsidR="00524A14" w:rsidRDefault="00524A14" w:rsidP="00227818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Panevėžys), kuriame klebonas ir katechetai suteiks informaciją ir atsakys į klausimus.</w:t>
      </w:r>
    </w:p>
    <w:p w:rsidR="00524A14" w:rsidRPr="00227818" w:rsidRDefault="00524A14" w:rsidP="00227818">
      <w:pPr>
        <w:pStyle w:val="NormalWeb"/>
        <w:spacing w:line="360" w:lineRule="auto"/>
        <w:jc w:val="both"/>
        <w:rPr>
          <w:rFonts w:ascii="Calibri" w:hAnsi="Calibri"/>
          <w:sz w:val="22"/>
          <w:szCs w:val="22"/>
          <w:lang w:eastAsia="lt-LT"/>
        </w:rPr>
      </w:pPr>
      <w:r>
        <w:rPr>
          <w:rFonts w:ascii="Calibri-Bold" w:hAnsi="Calibri-Bold" w:cs="Calibri-Bold"/>
          <w:b/>
          <w:bCs/>
          <w:sz w:val="18"/>
          <w:szCs w:val="18"/>
          <w:lang w:eastAsia="lt-LT"/>
        </w:rPr>
        <w:t>LAUKIAME JŪSŲ!</w:t>
      </w:r>
    </w:p>
    <w:sectPr w:rsidR="00524A14" w:rsidRPr="00227818" w:rsidSect="002012EF">
      <w:pgSz w:w="11907" w:h="16840" w:code="9"/>
      <w:pgMar w:top="357" w:right="902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14" w:rsidRDefault="00524A14">
      <w:r>
        <w:separator/>
      </w:r>
    </w:p>
  </w:endnote>
  <w:endnote w:type="continuationSeparator" w:id="0">
    <w:p w:rsidR="00524A14" w:rsidRDefault="0052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14" w:rsidRDefault="00524A14">
      <w:r>
        <w:separator/>
      </w:r>
    </w:p>
  </w:footnote>
  <w:footnote w:type="continuationSeparator" w:id="0">
    <w:p w:rsidR="00524A14" w:rsidRDefault="0052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B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0475EC6"/>
    <w:multiLevelType w:val="hybridMultilevel"/>
    <w:tmpl w:val="FC668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414BEC"/>
    <w:multiLevelType w:val="hybridMultilevel"/>
    <w:tmpl w:val="C04E0CD0"/>
    <w:lvl w:ilvl="0" w:tplc="F370BF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E82291"/>
    <w:multiLevelType w:val="hybridMultilevel"/>
    <w:tmpl w:val="A9826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AFF1B6A"/>
    <w:multiLevelType w:val="hybridMultilevel"/>
    <w:tmpl w:val="7068C224"/>
    <w:lvl w:ilvl="0" w:tplc="A720E2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476C8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B5536A"/>
    <w:multiLevelType w:val="hybridMultilevel"/>
    <w:tmpl w:val="02A6F01A"/>
    <w:lvl w:ilvl="0" w:tplc="8DE2B2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C02E3A"/>
    <w:multiLevelType w:val="hybridMultilevel"/>
    <w:tmpl w:val="AED81DB8"/>
    <w:lvl w:ilvl="0" w:tplc="F00E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544F1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6EE215D4"/>
    <w:multiLevelType w:val="hybridMultilevel"/>
    <w:tmpl w:val="84E017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0543EF"/>
    <w:multiLevelType w:val="multilevel"/>
    <w:tmpl w:val="0409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03C"/>
    <w:rsid w:val="000040F1"/>
    <w:rsid w:val="000245B9"/>
    <w:rsid w:val="000255C7"/>
    <w:rsid w:val="000A4D93"/>
    <w:rsid w:val="000D1C3B"/>
    <w:rsid w:val="000E20DE"/>
    <w:rsid w:val="00153B1C"/>
    <w:rsid w:val="00197410"/>
    <w:rsid w:val="002012EF"/>
    <w:rsid w:val="00227818"/>
    <w:rsid w:val="00280E69"/>
    <w:rsid w:val="002E32C6"/>
    <w:rsid w:val="002E3818"/>
    <w:rsid w:val="002E703C"/>
    <w:rsid w:val="00362B7C"/>
    <w:rsid w:val="003739A3"/>
    <w:rsid w:val="00376FD4"/>
    <w:rsid w:val="00387004"/>
    <w:rsid w:val="003D252A"/>
    <w:rsid w:val="00405193"/>
    <w:rsid w:val="004624F8"/>
    <w:rsid w:val="004A7422"/>
    <w:rsid w:val="004C0FA3"/>
    <w:rsid w:val="004F1DA0"/>
    <w:rsid w:val="005073BA"/>
    <w:rsid w:val="005211E1"/>
    <w:rsid w:val="00524A14"/>
    <w:rsid w:val="00532EFC"/>
    <w:rsid w:val="0054337C"/>
    <w:rsid w:val="0059580B"/>
    <w:rsid w:val="005A510B"/>
    <w:rsid w:val="005D086B"/>
    <w:rsid w:val="006A75B6"/>
    <w:rsid w:val="006C0EF4"/>
    <w:rsid w:val="007020B0"/>
    <w:rsid w:val="00736D5C"/>
    <w:rsid w:val="00797E95"/>
    <w:rsid w:val="007A2964"/>
    <w:rsid w:val="00800026"/>
    <w:rsid w:val="00821651"/>
    <w:rsid w:val="008432DE"/>
    <w:rsid w:val="00862368"/>
    <w:rsid w:val="008C5C7B"/>
    <w:rsid w:val="008C67F0"/>
    <w:rsid w:val="0090083A"/>
    <w:rsid w:val="009502DB"/>
    <w:rsid w:val="00981C22"/>
    <w:rsid w:val="009D0702"/>
    <w:rsid w:val="00A06B71"/>
    <w:rsid w:val="00A51466"/>
    <w:rsid w:val="00AA0BE7"/>
    <w:rsid w:val="00AC1E66"/>
    <w:rsid w:val="00AE1318"/>
    <w:rsid w:val="00B51537"/>
    <w:rsid w:val="00B64383"/>
    <w:rsid w:val="00B81A6D"/>
    <w:rsid w:val="00BE356D"/>
    <w:rsid w:val="00C06534"/>
    <w:rsid w:val="00C147BB"/>
    <w:rsid w:val="00C14E25"/>
    <w:rsid w:val="00C64F64"/>
    <w:rsid w:val="00C910DE"/>
    <w:rsid w:val="00CA2F1C"/>
    <w:rsid w:val="00CA6648"/>
    <w:rsid w:val="00CB5832"/>
    <w:rsid w:val="00CC6360"/>
    <w:rsid w:val="00CD6C0A"/>
    <w:rsid w:val="00CF0625"/>
    <w:rsid w:val="00D00B77"/>
    <w:rsid w:val="00D01A41"/>
    <w:rsid w:val="00D50E49"/>
    <w:rsid w:val="00D857C7"/>
    <w:rsid w:val="00D9021F"/>
    <w:rsid w:val="00D9336E"/>
    <w:rsid w:val="00D965AC"/>
    <w:rsid w:val="00DD14DA"/>
    <w:rsid w:val="00E13FC5"/>
    <w:rsid w:val="00E8714F"/>
    <w:rsid w:val="00EA6453"/>
    <w:rsid w:val="00EC7832"/>
    <w:rsid w:val="00ED7A5E"/>
    <w:rsid w:val="00EE7D40"/>
    <w:rsid w:val="00F25C5B"/>
    <w:rsid w:val="00F31784"/>
    <w:rsid w:val="00F42996"/>
    <w:rsid w:val="00F50867"/>
    <w:rsid w:val="00F92980"/>
    <w:rsid w:val="00F9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D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70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211E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25C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D10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5C5B"/>
    <w:rPr>
      <w:rFonts w:cs="Times New Roman"/>
      <w:vertAlign w:val="superscript"/>
    </w:rPr>
  </w:style>
  <w:style w:type="character" w:customStyle="1" w:styleId="FontStyle12">
    <w:name w:val="Font Style12"/>
    <w:basedOn w:val="DefaultParagraphFont"/>
    <w:uiPriority w:val="99"/>
    <w:rsid w:val="005A510B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rsid w:val="005A510B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3">
    <w:name w:val="Font Style13"/>
    <w:basedOn w:val="DefaultParagraphFont"/>
    <w:uiPriority w:val="99"/>
    <w:rsid w:val="005A510B"/>
    <w:rPr>
      <w:rFonts w:ascii="Arial" w:hAnsi="Arial" w:cs="Arial"/>
      <w:b/>
      <w:bCs/>
      <w:i/>
      <w:iCs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rsid w:val="00227818"/>
    <w:rPr>
      <w:rFonts w:cs="Times New Roman"/>
      <w:color w:val="605E5C"/>
      <w:shd w:val="clear" w:color="auto" w:fill="E1DFDD"/>
    </w:rPr>
  </w:style>
  <w:style w:type="numbering" w:styleId="111111">
    <w:name w:val="Outline List 2"/>
    <w:aliases w:val="I / 1.1 / 1.1.1"/>
    <w:basedOn w:val="NoList"/>
    <w:uiPriority w:val="99"/>
    <w:semiHidden/>
    <w:unhideWhenUsed/>
    <w:rsid w:val="00A76D1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neveziokatedr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auskated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1698</Words>
  <Characters>968</Characters>
  <Application>Microsoft Office Outlook</Application>
  <DocSecurity>0</DocSecurity>
  <Lines>0</Lines>
  <Paragraphs>0</Paragraphs>
  <ScaleCrop>false</ScaleCrop>
  <Company>KIT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Dale Smerauskaite</dc:creator>
  <cp:keywords/>
  <dc:description/>
  <cp:lastModifiedBy>bualtere</cp:lastModifiedBy>
  <cp:revision>2</cp:revision>
  <cp:lastPrinted>2020-08-31T07:36:00Z</cp:lastPrinted>
  <dcterms:created xsi:type="dcterms:W3CDTF">2020-09-14T06:30:00Z</dcterms:created>
  <dcterms:modified xsi:type="dcterms:W3CDTF">2020-09-14T06:30:00Z</dcterms:modified>
</cp:coreProperties>
</file>